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A" w:rsidRPr="00DC08C4" w:rsidRDefault="001A7DCA" w:rsidP="00DC08C4">
      <w:pPr>
        <w:jc w:val="center"/>
        <w:rPr>
          <w:b/>
          <w:sz w:val="25"/>
          <w:szCs w:val="25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C08C4">
              <w:rPr>
                <w:b/>
                <w:sz w:val="25"/>
                <w:szCs w:val="25"/>
              </w:rPr>
              <w:t>MACHIAS</w:t>
            </w:r>
          </w:smartTag>
          <w:r w:rsidRPr="00DC08C4">
            <w:rPr>
              <w:b/>
              <w:sz w:val="25"/>
              <w:szCs w:val="25"/>
            </w:rPr>
            <w:t xml:space="preserve"> </w:t>
          </w:r>
          <w:smartTag w:uri="urn:schemas-microsoft-com:office:smarttags" w:element="PlaceName">
            <w:r w:rsidRPr="00DC08C4">
              <w:rPr>
                <w:b/>
                <w:sz w:val="25"/>
                <w:szCs w:val="25"/>
              </w:rPr>
              <w:t>MUNICIPAL</w:t>
            </w:r>
          </w:smartTag>
          <w:r w:rsidRPr="00DC08C4">
            <w:rPr>
              <w:b/>
              <w:sz w:val="25"/>
              <w:szCs w:val="25"/>
            </w:rPr>
            <w:t xml:space="preserve"> </w:t>
          </w:r>
          <w:smartTag w:uri="urn:schemas-microsoft-com:office:smarttags" w:element="PlaceType">
            <w:r w:rsidRPr="00DC08C4">
              <w:rPr>
                <w:b/>
                <w:sz w:val="25"/>
                <w:szCs w:val="25"/>
              </w:rPr>
              <w:t>AIRPORT</w:t>
            </w:r>
          </w:smartTag>
        </w:smartTag>
      </w:smartTag>
    </w:p>
    <w:p w:rsidR="001A7DCA" w:rsidRDefault="001A7DCA" w:rsidP="00DC08C4">
      <w:pPr>
        <w:jc w:val="center"/>
        <w:rPr>
          <w:b/>
          <w:sz w:val="25"/>
          <w:szCs w:val="25"/>
        </w:rPr>
      </w:pPr>
      <w:r w:rsidRPr="00DC08C4">
        <w:rPr>
          <w:b/>
          <w:sz w:val="25"/>
          <w:szCs w:val="25"/>
        </w:rPr>
        <w:t>AIRCRAFT TIE-DOWN AGREEMENT</w:t>
      </w:r>
    </w:p>
    <w:p w:rsidR="001A7DCA" w:rsidRPr="00DC08C4" w:rsidRDefault="001A7DCA" w:rsidP="00DC08C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SHORT TERM RENTAL</w:t>
      </w:r>
    </w:p>
    <w:p w:rsidR="001A7DCA" w:rsidRDefault="001A7DCA" w:rsidP="00DC08C4">
      <w:pPr>
        <w:rPr>
          <w:sz w:val="25"/>
          <w:szCs w:val="25"/>
        </w:rPr>
      </w:pPr>
    </w:p>
    <w:p w:rsidR="001A7DCA" w:rsidRDefault="001A7DCA" w:rsidP="00834F98">
      <w:pPr>
        <w:pStyle w:val="ListParagraph"/>
        <w:ind w:left="0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DC08C4">
        <w:rPr>
          <w:sz w:val="25"/>
          <w:szCs w:val="25"/>
        </w:rPr>
        <w:t xml:space="preserve">BASIC INFORMATION: </w:t>
      </w:r>
    </w:p>
    <w:p w:rsidR="001A7DCA" w:rsidRPr="00DC08C4" w:rsidRDefault="001A7DCA" w:rsidP="00834F98">
      <w:pPr>
        <w:pStyle w:val="ListParagraph"/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Arrival Date:</w:t>
      </w:r>
      <w:r>
        <w:rPr>
          <w:sz w:val="25"/>
          <w:szCs w:val="25"/>
        </w:rPr>
        <w:tab/>
        <w:t>_______________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Departure Date:_____________________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Aircraft “N” Number:  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Aircraft Manufacturer/Model: _________________________________________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Registered Aircraft Owner(s): _________________________________________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3"/>
          <w:szCs w:val="23"/>
        </w:rPr>
      </w:pPr>
      <w:r>
        <w:rPr>
          <w:sz w:val="23"/>
          <w:szCs w:val="23"/>
        </w:rPr>
        <w:t>Copy of FAA Certificate of Registration Included Yes or No.  Please circle one.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Tenant Name (“Tenant”): _____________________________________________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Name of Owner if Different than Tenant:_________________________________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Tenant Address: ____________________________________________________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Owner’s Address:____________________________________________________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 xml:space="preserve">Phone (H):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Phone (W): 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 xml:space="preserve">Phone (Other):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Tenant Email: 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TIEDOWN FEES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 xml:space="preserve">MONTHLY       </w:t>
      </w:r>
      <w:r>
        <w:rPr>
          <w:sz w:val="25"/>
          <w:szCs w:val="25"/>
        </w:rPr>
        <w:tab/>
        <w:t xml:space="preserve"> $30.00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ab/>
        <w:t>15 Days</w:t>
      </w:r>
      <w:r>
        <w:rPr>
          <w:sz w:val="25"/>
          <w:szCs w:val="25"/>
        </w:rPr>
        <w:tab/>
        <w:t>$22.00</w:t>
      </w:r>
    </w:p>
    <w:p w:rsidR="001A7DCA" w:rsidRDefault="001A7DCA" w:rsidP="00834F98">
      <w:pPr>
        <w:rPr>
          <w:sz w:val="25"/>
          <w:szCs w:val="25"/>
        </w:rPr>
      </w:pPr>
      <w:r>
        <w:rPr>
          <w:sz w:val="25"/>
          <w:szCs w:val="25"/>
        </w:rPr>
        <w:t>WEEKLY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$ 15.00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Daily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  2.50</w:t>
      </w:r>
    </w:p>
    <w:p w:rsidR="001A7DCA" w:rsidRDefault="001A7DCA" w:rsidP="00834F98">
      <w:pPr>
        <w:rPr>
          <w:sz w:val="25"/>
          <w:szCs w:val="25"/>
        </w:rPr>
      </w:pPr>
    </w:p>
    <w:p w:rsidR="001A7DCA" w:rsidRDefault="001A7DCA" w:rsidP="00801FC0">
      <w:pPr>
        <w:rPr>
          <w:sz w:val="25"/>
          <w:szCs w:val="25"/>
        </w:rPr>
      </w:pPr>
      <w:r>
        <w:rPr>
          <w:sz w:val="25"/>
          <w:szCs w:val="25"/>
        </w:rPr>
        <w:t>Please see the attached Airport Use Rules and Regulations attached to this form</w:t>
      </w:r>
    </w:p>
    <w:p w:rsidR="001A7DCA" w:rsidRDefault="001A7DCA" w:rsidP="00801FC0">
      <w:pPr>
        <w:jc w:val="right"/>
        <w:rPr>
          <w:sz w:val="25"/>
          <w:szCs w:val="25"/>
        </w:rPr>
      </w:pPr>
    </w:p>
    <w:p w:rsidR="001A7DCA" w:rsidRDefault="001A7DCA" w:rsidP="00801FC0">
      <w:pPr>
        <w:rPr>
          <w:sz w:val="25"/>
          <w:szCs w:val="25"/>
        </w:rPr>
      </w:pPr>
      <w:r>
        <w:rPr>
          <w:sz w:val="25"/>
          <w:szCs w:val="25"/>
        </w:rPr>
        <w:t xml:space="preserve">A copy of this form and all tie down fees should be mailed to the Town of </w:t>
      </w:r>
      <w:smartTag w:uri="urn:schemas-microsoft-com:office:smarttags" w:element="place">
        <w:smartTag w:uri="urn:schemas-microsoft-com:office:smarttags" w:element="City">
          <w:r>
            <w:rPr>
              <w:sz w:val="25"/>
              <w:szCs w:val="25"/>
            </w:rPr>
            <w:t>Machias</w:t>
          </w:r>
        </w:smartTag>
      </w:smartTag>
      <w:r>
        <w:rPr>
          <w:sz w:val="25"/>
          <w:szCs w:val="25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5"/>
              <w:szCs w:val="25"/>
            </w:rPr>
            <w:t>P.O. Box 418</w:t>
          </w:r>
        </w:smartTag>
        <w:r>
          <w:rPr>
            <w:sz w:val="25"/>
            <w:szCs w:val="25"/>
          </w:rPr>
          <w:t xml:space="preserve">, </w:t>
        </w:r>
        <w:smartTag w:uri="urn:schemas-microsoft-com:office:smarttags" w:element="City">
          <w:r>
            <w:rPr>
              <w:sz w:val="25"/>
              <w:szCs w:val="25"/>
            </w:rPr>
            <w:t>Machias</w:t>
          </w:r>
        </w:smartTag>
        <w:r>
          <w:rPr>
            <w:sz w:val="25"/>
            <w:szCs w:val="25"/>
          </w:rPr>
          <w:t xml:space="preserve">, </w:t>
        </w:r>
        <w:smartTag w:uri="urn:schemas-microsoft-com:office:smarttags" w:element="State">
          <w:r>
            <w:rPr>
              <w:sz w:val="25"/>
              <w:szCs w:val="25"/>
            </w:rPr>
            <w:t>ME</w:t>
          </w:r>
        </w:smartTag>
        <w:r>
          <w:rPr>
            <w:sz w:val="25"/>
            <w:szCs w:val="25"/>
          </w:rPr>
          <w:t xml:space="preserve"> </w:t>
        </w:r>
        <w:smartTag w:uri="urn:schemas-microsoft-com:office:smarttags" w:element="PostalCode">
          <w:r>
            <w:rPr>
              <w:sz w:val="25"/>
              <w:szCs w:val="25"/>
            </w:rPr>
            <w:t>04654</w:t>
          </w:r>
        </w:smartTag>
      </w:smartTag>
    </w:p>
    <w:p w:rsidR="001A7DCA" w:rsidRDefault="001A7DCA" w:rsidP="00801FC0">
      <w:pPr>
        <w:jc w:val="right"/>
        <w:rPr>
          <w:sz w:val="25"/>
          <w:szCs w:val="25"/>
        </w:rPr>
      </w:pPr>
    </w:p>
    <w:p w:rsidR="001A7DCA" w:rsidRDefault="001A7DCA" w:rsidP="00801FC0">
      <w:pPr>
        <w:rPr>
          <w:sz w:val="25"/>
          <w:szCs w:val="25"/>
        </w:rPr>
      </w:pPr>
      <w:r>
        <w:rPr>
          <w:sz w:val="25"/>
          <w:szCs w:val="25"/>
        </w:rPr>
        <w:t xml:space="preserve">Please make checks payable to the Town of </w:t>
      </w:r>
      <w:smartTag w:uri="urn:schemas-microsoft-com:office:smarttags" w:element="place">
        <w:smartTag w:uri="urn:schemas-microsoft-com:office:smarttags" w:element="City">
          <w:r>
            <w:rPr>
              <w:sz w:val="25"/>
              <w:szCs w:val="25"/>
            </w:rPr>
            <w:t>Machias</w:t>
          </w:r>
        </w:smartTag>
      </w:smartTag>
      <w:r>
        <w:rPr>
          <w:sz w:val="25"/>
          <w:szCs w:val="25"/>
        </w:rPr>
        <w:t>.  You may pay by phone by calling 207-255-6621 or by emailing the townclerk@machiasme.org.</w:t>
      </w:r>
    </w:p>
    <w:p w:rsidR="001A7DCA" w:rsidRDefault="001A7DCA" w:rsidP="00801FC0">
      <w:pPr>
        <w:jc w:val="right"/>
        <w:rPr>
          <w:sz w:val="25"/>
          <w:szCs w:val="25"/>
        </w:rPr>
      </w:pPr>
    </w:p>
    <w:p w:rsidR="001A7DCA" w:rsidRDefault="001A7DCA" w:rsidP="00801FC0">
      <w:pPr>
        <w:rPr>
          <w:sz w:val="25"/>
          <w:szCs w:val="25"/>
        </w:rPr>
      </w:pPr>
      <w:r>
        <w:rPr>
          <w:sz w:val="25"/>
          <w:szCs w:val="25"/>
        </w:rPr>
        <w:t>Thank you for your support of our facility.  Visit our website at www.machiasme.org</w:t>
      </w:r>
    </w:p>
    <w:sectPr w:rsidR="001A7DCA" w:rsidSect="00981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530"/>
    <w:multiLevelType w:val="multilevel"/>
    <w:tmpl w:val="2B7EC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3309F"/>
    <w:multiLevelType w:val="hybridMultilevel"/>
    <w:tmpl w:val="054464F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34D90"/>
    <w:multiLevelType w:val="hybridMultilevel"/>
    <w:tmpl w:val="A91C3DB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606CA"/>
    <w:multiLevelType w:val="multilevel"/>
    <w:tmpl w:val="A258780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D0E9F"/>
    <w:multiLevelType w:val="hybridMultilevel"/>
    <w:tmpl w:val="0B2A9E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83157"/>
    <w:multiLevelType w:val="multilevel"/>
    <w:tmpl w:val="FF703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C0211"/>
    <w:multiLevelType w:val="multilevel"/>
    <w:tmpl w:val="A258780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12903"/>
    <w:multiLevelType w:val="hybridMultilevel"/>
    <w:tmpl w:val="7EB69F9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F24F7"/>
    <w:multiLevelType w:val="multilevel"/>
    <w:tmpl w:val="A91C3D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B533F8"/>
    <w:multiLevelType w:val="multilevel"/>
    <w:tmpl w:val="A258780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06CBC"/>
    <w:multiLevelType w:val="hybridMultilevel"/>
    <w:tmpl w:val="84B6CA6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84A6A"/>
    <w:multiLevelType w:val="multilevel"/>
    <w:tmpl w:val="6CC2E8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47EC8"/>
    <w:multiLevelType w:val="hybridMultilevel"/>
    <w:tmpl w:val="A2587800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EA6304"/>
    <w:multiLevelType w:val="multilevel"/>
    <w:tmpl w:val="FF703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1853F5"/>
    <w:multiLevelType w:val="hybridMultilevel"/>
    <w:tmpl w:val="2B7E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5D4789"/>
    <w:multiLevelType w:val="hybridMultilevel"/>
    <w:tmpl w:val="1450A0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767980"/>
    <w:multiLevelType w:val="multilevel"/>
    <w:tmpl w:val="A258780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DC3575"/>
    <w:multiLevelType w:val="hybridMultilevel"/>
    <w:tmpl w:val="6CC2E8D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B8127A"/>
    <w:multiLevelType w:val="multilevel"/>
    <w:tmpl w:val="7EB69F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950F51"/>
    <w:multiLevelType w:val="multilevel"/>
    <w:tmpl w:val="A258780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57CF2"/>
    <w:multiLevelType w:val="hybridMultilevel"/>
    <w:tmpl w:val="5AEEDA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E11105"/>
    <w:multiLevelType w:val="hybridMultilevel"/>
    <w:tmpl w:val="FF70331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EA2D74"/>
    <w:multiLevelType w:val="hybridMultilevel"/>
    <w:tmpl w:val="7E5AA2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0617E9"/>
    <w:multiLevelType w:val="multilevel"/>
    <w:tmpl w:val="054464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EE457F"/>
    <w:multiLevelType w:val="hybridMultilevel"/>
    <w:tmpl w:val="BE7643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0B12BE"/>
    <w:multiLevelType w:val="hybridMultilevel"/>
    <w:tmpl w:val="D8C6B4C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363512"/>
    <w:multiLevelType w:val="multilevel"/>
    <w:tmpl w:val="D8C6B4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7C58BD"/>
    <w:multiLevelType w:val="multilevel"/>
    <w:tmpl w:val="A258780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15FA2"/>
    <w:multiLevelType w:val="hybridMultilevel"/>
    <w:tmpl w:val="C044AC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24"/>
  </w:num>
  <w:num w:numId="5">
    <w:abstractNumId w:val="28"/>
  </w:num>
  <w:num w:numId="6">
    <w:abstractNumId w:val="20"/>
  </w:num>
  <w:num w:numId="7">
    <w:abstractNumId w:val="4"/>
  </w:num>
  <w:num w:numId="8">
    <w:abstractNumId w:val="22"/>
  </w:num>
  <w:num w:numId="9">
    <w:abstractNumId w:val="10"/>
  </w:num>
  <w:num w:numId="10">
    <w:abstractNumId w:val="15"/>
  </w:num>
  <w:num w:numId="11">
    <w:abstractNumId w:val="21"/>
  </w:num>
  <w:num w:numId="12">
    <w:abstractNumId w:val="5"/>
  </w:num>
  <w:num w:numId="13">
    <w:abstractNumId w:val="13"/>
  </w:num>
  <w:num w:numId="14">
    <w:abstractNumId w:val="6"/>
  </w:num>
  <w:num w:numId="15">
    <w:abstractNumId w:val="27"/>
  </w:num>
  <w:num w:numId="16">
    <w:abstractNumId w:val="1"/>
  </w:num>
  <w:num w:numId="17">
    <w:abstractNumId w:val="23"/>
  </w:num>
  <w:num w:numId="18">
    <w:abstractNumId w:val="25"/>
  </w:num>
  <w:num w:numId="19">
    <w:abstractNumId w:val="26"/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8"/>
  </w:num>
  <w:num w:numId="25">
    <w:abstractNumId w:val="19"/>
  </w:num>
  <w:num w:numId="26">
    <w:abstractNumId w:val="17"/>
  </w:num>
  <w:num w:numId="27">
    <w:abstractNumId w:val="11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C4"/>
    <w:rsid w:val="000E765B"/>
    <w:rsid w:val="00146256"/>
    <w:rsid w:val="00150FAB"/>
    <w:rsid w:val="00156E90"/>
    <w:rsid w:val="00187CF3"/>
    <w:rsid w:val="001A7DCA"/>
    <w:rsid w:val="001E5252"/>
    <w:rsid w:val="00233AC1"/>
    <w:rsid w:val="00275321"/>
    <w:rsid w:val="00394D01"/>
    <w:rsid w:val="00395D6F"/>
    <w:rsid w:val="004004D2"/>
    <w:rsid w:val="00412470"/>
    <w:rsid w:val="004F3943"/>
    <w:rsid w:val="005B1E0A"/>
    <w:rsid w:val="00696567"/>
    <w:rsid w:val="00801FC0"/>
    <w:rsid w:val="00815599"/>
    <w:rsid w:val="00834F98"/>
    <w:rsid w:val="008E2575"/>
    <w:rsid w:val="00926C2E"/>
    <w:rsid w:val="009742B2"/>
    <w:rsid w:val="00981D33"/>
    <w:rsid w:val="00997C49"/>
    <w:rsid w:val="009A22A7"/>
    <w:rsid w:val="009B335B"/>
    <w:rsid w:val="00A00E01"/>
    <w:rsid w:val="00A648AD"/>
    <w:rsid w:val="00AB6452"/>
    <w:rsid w:val="00B03803"/>
    <w:rsid w:val="00B17A4E"/>
    <w:rsid w:val="00BB6D1B"/>
    <w:rsid w:val="00C82345"/>
    <w:rsid w:val="00D1458E"/>
    <w:rsid w:val="00D4248E"/>
    <w:rsid w:val="00D648B4"/>
    <w:rsid w:val="00DC08C4"/>
    <w:rsid w:val="00E8658F"/>
    <w:rsid w:val="00FC070C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1D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6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MACHIAS MUNICIPAL AIRPORT</dc:title>
  <dc:subject/>
  <dc:creator>Chris</dc:creator>
  <cp:keywords/>
  <dc:description/>
  <cp:lastModifiedBy>Jane Foss</cp:lastModifiedBy>
  <cp:revision>2</cp:revision>
  <cp:lastPrinted>2017-08-02T17:06:00Z</cp:lastPrinted>
  <dcterms:created xsi:type="dcterms:W3CDTF">2017-08-11T15:21:00Z</dcterms:created>
  <dcterms:modified xsi:type="dcterms:W3CDTF">2017-08-11T15:21:00Z</dcterms:modified>
</cp:coreProperties>
</file>